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BE" w:rsidRPr="00A10FD4" w:rsidRDefault="00F45DBE" w:rsidP="00A10FD4">
      <w:pPr>
        <w:spacing w:after="0" w:line="240" w:lineRule="auto"/>
        <w:rPr>
          <w:rFonts w:ascii="Verdana" w:hAnsi="Verdana"/>
          <w:b/>
          <w:bCs/>
          <w:color w:val="A00000"/>
          <w:sz w:val="20"/>
          <w:szCs w:val="20"/>
          <w:lang w:eastAsia="pl-PL"/>
        </w:rPr>
      </w:pPr>
      <w:r w:rsidRPr="00A10FD4">
        <w:rPr>
          <w:rFonts w:ascii="Verdana" w:hAnsi="Verdana"/>
          <w:b/>
          <w:bCs/>
          <w:color w:val="A00000"/>
          <w:sz w:val="20"/>
          <w:szCs w:val="20"/>
          <w:highlight w:val="yellow"/>
          <w:lang w:eastAsia="pl-PL"/>
        </w:rPr>
        <w:t>Archiwum z dnia 2009-03-30 (0000176235)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A0"/>
      </w:tblPr>
      <w:tblGrid>
        <w:gridCol w:w="3370"/>
        <w:gridCol w:w="5044"/>
      </w:tblGrid>
      <w:tr w:rsidR="00F45DBE" w:rsidRPr="00300202" w:rsidTr="00A10FD4">
        <w:trPr>
          <w:tblCellSpacing w:w="7" w:type="dxa"/>
        </w:trPr>
        <w:tc>
          <w:tcPr>
            <w:tcW w:w="0" w:type="auto"/>
            <w:gridSpan w:val="2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A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A00000"/>
                <w:sz w:val="20"/>
                <w:szCs w:val="20"/>
                <w:lang w:eastAsia="pl-PL"/>
              </w:rPr>
              <w:t>SPÓŁDZIELNIA MIESZKANIOWA "ŚRÓDMIEŚCIE" W ŁODZI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3349" w:type="dxa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023" w:type="dxa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001248676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gridSpan w:val="2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45DBE" w:rsidRPr="00A10FD4" w:rsidRDefault="00F45DBE" w:rsidP="00A10FD4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pl-PL"/>
        </w:rPr>
      </w:pPr>
      <w:r w:rsidRPr="00A10FD4">
        <w:rPr>
          <w:rFonts w:ascii="Verdana" w:hAnsi="Verdana"/>
          <w:b/>
          <w:bCs/>
          <w:color w:val="000000"/>
          <w:sz w:val="20"/>
          <w:szCs w:val="20"/>
          <w:lang w:eastAsia="pl-PL"/>
        </w:rPr>
        <w:t>Członkowie reprezentacji: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A0"/>
      </w:tblPr>
      <w:tblGrid>
        <w:gridCol w:w="5044"/>
        <w:gridCol w:w="3370"/>
      </w:tblGrid>
      <w:tr w:rsidR="00F45DBE" w:rsidRPr="00300202" w:rsidTr="00A10FD4">
        <w:trPr>
          <w:tblCellSpacing w:w="7" w:type="dxa"/>
        </w:trPr>
        <w:tc>
          <w:tcPr>
            <w:tcW w:w="5023" w:type="dxa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349" w:type="dxa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Funkcja lub stanowisko:</w:t>
            </w:r>
          </w:p>
        </w:tc>
      </w:tr>
      <w:tr w:rsidR="00F45DBE" w:rsidRPr="00300202" w:rsidTr="00A10FD4">
        <w:trPr>
          <w:trHeight w:val="227"/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Diduch Krzysztof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Prezes Zarządu</w:t>
            </w:r>
          </w:p>
        </w:tc>
      </w:tr>
      <w:tr w:rsidR="00F45DBE" w:rsidRPr="00300202" w:rsidTr="00A10FD4">
        <w:trPr>
          <w:trHeight w:val="227"/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Bednarek Tomasz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Wiceprezes Zarządu</w:t>
            </w:r>
          </w:p>
        </w:tc>
      </w:tr>
      <w:tr w:rsidR="00F45DBE" w:rsidRPr="00300202" w:rsidTr="00A10FD4">
        <w:trPr>
          <w:trHeight w:val="227"/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Wesołowska Jolanta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Zarządu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45DBE" w:rsidRPr="00A10FD4" w:rsidRDefault="00F45DBE" w:rsidP="00A10FD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A10FD4">
        <w:rPr>
          <w:rFonts w:ascii="Verdana" w:hAnsi="Verdana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A0"/>
      </w:tblPr>
      <w:tblGrid>
        <w:gridCol w:w="4444"/>
        <w:gridCol w:w="4824"/>
      </w:tblGrid>
      <w:tr w:rsidR="00F45DBE" w:rsidRPr="00300202" w:rsidTr="00A10FD4">
        <w:trPr>
          <w:tblCellSpacing w:w="7" w:type="dxa"/>
        </w:trPr>
        <w:tc>
          <w:tcPr>
            <w:tcW w:w="3349" w:type="dxa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Sposób reprezentacj:</w:t>
            </w:r>
          </w:p>
        </w:tc>
        <w:tc>
          <w:tcPr>
            <w:tcW w:w="5023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OŚWIADCZENIA WOLI ZA SPÓŁDZIELNIĘ SKŁADAJĄ PRZYNAJMNIEJ DWAJ CZŁONKOWIE ZARZĄDU LUB JEDEN CZŁONEK ZARZĄDU I OSOBA PRZEZ ZARZĄD DO TEGO UPOWAŻNIONA (PEŁNOMOCNIK).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Nazwa organu reprezentacji: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ZARZĄD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Status OPP: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Data wpisu do rejestru przedsiebiorców: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2003-10-16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Poczta: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ŁÓDŹ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90-301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Sienkiewicza 113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Łódź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Gmina: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M. ŁÓDŹ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Powiat: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M. ŁÓDŹ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łódzkie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Forma Prawna: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SPÓŁDZIELNIA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Rejestr: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POZYCJA KRS W REJESTRZE PRZEDSIĘBIORCÓW</w:t>
            </w:r>
          </w:p>
        </w:tc>
      </w:tr>
    </w:tbl>
    <w:p w:rsidR="00F45DBE" w:rsidRPr="00A10FD4" w:rsidRDefault="00F45DBE" w:rsidP="00A10FD4">
      <w:pPr>
        <w:spacing w:after="0" w:line="240" w:lineRule="auto"/>
        <w:rPr>
          <w:rFonts w:ascii="Verdana" w:hAnsi="Verdana"/>
          <w:b/>
          <w:bCs/>
          <w:color w:val="A00000"/>
          <w:sz w:val="20"/>
          <w:szCs w:val="20"/>
          <w:highlight w:val="yellow"/>
          <w:lang w:eastAsia="pl-PL"/>
        </w:rPr>
      </w:pPr>
    </w:p>
    <w:p w:rsidR="00F45DBE" w:rsidRPr="00A10FD4" w:rsidRDefault="00F45DBE" w:rsidP="00A10FD4">
      <w:pPr>
        <w:spacing w:after="0" w:line="240" w:lineRule="auto"/>
        <w:rPr>
          <w:rFonts w:ascii="Verdana" w:hAnsi="Verdana"/>
          <w:b/>
          <w:bCs/>
          <w:color w:val="A00000"/>
          <w:sz w:val="20"/>
          <w:szCs w:val="20"/>
          <w:highlight w:val="yellow"/>
          <w:lang w:eastAsia="pl-PL"/>
        </w:rPr>
      </w:pPr>
    </w:p>
    <w:p w:rsidR="00F45DBE" w:rsidRPr="00A10FD4" w:rsidRDefault="00F45DBE" w:rsidP="00A10FD4">
      <w:pPr>
        <w:spacing w:after="0" w:line="240" w:lineRule="auto"/>
        <w:rPr>
          <w:rFonts w:ascii="Verdana" w:hAnsi="Verdana"/>
          <w:b/>
          <w:bCs/>
          <w:color w:val="A00000"/>
          <w:sz w:val="20"/>
          <w:szCs w:val="20"/>
          <w:lang w:eastAsia="pl-PL"/>
        </w:rPr>
      </w:pPr>
      <w:r w:rsidRPr="00A10FD4">
        <w:rPr>
          <w:rFonts w:ascii="Verdana" w:hAnsi="Verdana"/>
          <w:b/>
          <w:bCs/>
          <w:color w:val="A00000"/>
          <w:sz w:val="20"/>
          <w:szCs w:val="20"/>
          <w:highlight w:val="yellow"/>
          <w:lang w:eastAsia="pl-PL"/>
        </w:rPr>
        <w:t>Archiwum z dnia 2011-08-29 (0000176235)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A0"/>
      </w:tblPr>
      <w:tblGrid>
        <w:gridCol w:w="3370"/>
        <w:gridCol w:w="5044"/>
      </w:tblGrid>
      <w:tr w:rsidR="00F45DBE" w:rsidRPr="00300202" w:rsidTr="00A10FD4">
        <w:trPr>
          <w:tblCellSpacing w:w="7" w:type="dxa"/>
        </w:trPr>
        <w:tc>
          <w:tcPr>
            <w:tcW w:w="0" w:type="auto"/>
            <w:gridSpan w:val="2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A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A00000"/>
                <w:sz w:val="20"/>
                <w:szCs w:val="20"/>
                <w:lang w:eastAsia="pl-PL"/>
              </w:rPr>
              <w:t>SPÓŁDZIELNIA MIESZKANIOWA ŚRÓDMIEŚCIE W ŁODZI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3349" w:type="dxa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023" w:type="dxa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001248676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gridSpan w:val="2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45DBE" w:rsidRPr="00A10FD4" w:rsidRDefault="00F45DBE" w:rsidP="00A10FD4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pl-PL"/>
        </w:rPr>
      </w:pPr>
      <w:r w:rsidRPr="00A10FD4">
        <w:rPr>
          <w:rFonts w:ascii="Verdana" w:hAnsi="Verdana"/>
          <w:b/>
          <w:bCs/>
          <w:color w:val="000000"/>
          <w:sz w:val="20"/>
          <w:szCs w:val="20"/>
          <w:lang w:eastAsia="pl-PL"/>
        </w:rPr>
        <w:t>Członkowie reprezentacji: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A0"/>
      </w:tblPr>
      <w:tblGrid>
        <w:gridCol w:w="5044"/>
        <w:gridCol w:w="3370"/>
      </w:tblGrid>
      <w:tr w:rsidR="00F45DBE" w:rsidRPr="00300202" w:rsidTr="00A10FD4">
        <w:trPr>
          <w:tblCellSpacing w:w="7" w:type="dxa"/>
        </w:trPr>
        <w:tc>
          <w:tcPr>
            <w:tcW w:w="5023" w:type="dxa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349" w:type="dxa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Funkcja lub stanowisko: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Kociuga Jerzy Władysław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Kawiorski Bartłomiej Sławomir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Grunert Feliks Jerzy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Galant Zbigniew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Tylman Stanisław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Nowakowska Urszula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Samczyńska Elżbieta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Markus Eugenia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Bednarek Tomasz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Wiceprezes Zarządu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Wójcik Leszek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Czekalska Lidia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Szymańska Elzbieta Izabela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Miłoń Mirosława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Grelewska Anna Zofia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Narzymski Boguslaw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00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Kabziński Wacław</w:t>
            </w:r>
          </w:p>
        </w:tc>
        <w:tc>
          <w:tcPr>
            <w:tcW w:w="0" w:type="auto"/>
            <w:shd w:val="clear" w:color="auto" w:fill="FFFF00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Jackowska Anna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Hetmanek Danuta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Chruściel Jerzy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Wesołowska Jolanta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Zarządu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Diduch Krzysztof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Prezes Zarządu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45DBE" w:rsidRPr="00A10FD4" w:rsidRDefault="00F45DBE" w:rsidP="00A10FD4">
      <w:pPr>
        <w:spacing w:after="0" w:line="240" w:lineRule="auto"/>
        <w:rPr>
          <w:rFonts w:ascii="Verdana" w:hAnsi="Verdana"/>
          <w:b/>
          <w:bCs/>
          <w:color w:val="A00000"/>
          <w:sz w:val="20"/>
          <w:szCs w:val="20"/>
          <w:lang w:eastAsia="pl-PL"/>
        </w:rPr>
      </w:pPr>
      <w:r w:rsidRPr="00A10FD4">
        <w:rPr>
          <w:rFonts w:ascii="Verdana" w:hAnsi="Verdana"/>
          <w:b/>
          <w:bCs/>
          <w:color w:val="A00000"/>
          <w:sz w:val="20"/>
          <w:szCs w:val="20"/>
          <w:highlight w:val="yellow"/>
          <w:lang w:eastAsia="pl-PL"/>
        </w:rPr>
        <w:t>Archiwum z dnia 2012-06-22 (0000176235)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A0"/>
      </w:tblPr>
      <w:tblGrid>
        <w:gridCol w:w="3370"/>
        <w:gridCol w:w="5044"/>
      </w:tblGrid>
      <w:tr w:rsidR="00F45DBE" w:rsidRPr="00300202" w:rsidTr="00A10FD4">
        <w:trPr>
          <w:tblCellSpacing w:w="7" w:type="dxa"/>
        </w:trPr>
        <w:tc>
          <w:tcPr>
            <w:tcW w:w="0" w:type="auto"/>
            <w:gridSpan w:val="2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A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A00000"/>
                <w:sz w:val="20"/>
                <w:szCs w:val="20"/>
                <w:lang w:eastAsia="pl-PL"/>
              </w:rPr>
              <w:t>SPÓŁDZIELNIA MIESZKANIOWA ŚRÓDMIEŚCIE W ŁODZI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3349" w:type="dxa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023" w:type="dxa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001248676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gridSpan w:val="2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45DBE" w:rsidRPr="00A10FD4" w:rsidRDefault="00F45DBE" w:rsidP="00A10FD4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pl-PL"/>
        </w:rPr>
      </w:pPr>
      <w:r w:rsidRPr="00A10FD4">
        <w:rPr>
          <w:rFonts w:ascii="Verdana" w:hAnsi="Verdana"/>
          <w:b/>
          <w:bCs/>
          <w:color w:val="000000"/>
          <w:sz w:val="20"/>
          <w:szCs w:val="20"/>
          <w:lang w:eastAsia="pl-PL"/>
        </w:rPr>
        <w:t>Członkowie reprezentacji: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A0"/>
      </w:tblPr>
      <w:tblGrid>
        <w:gridCol w:w="5044"/>
        <w:gridCol w:w="3370"/>
      </w:tblGrid>
      <w:tr w:rsidR="00F45DBE" w:rsidRPr="00300202" w:rsidTr="00A10FD4">
        <w:trPr>
          <w:tblCellSpacing w:w="7" w:type="dxa"/>
        </w:trPr>
        <w:tc>
          <w:tcPr>
            <w:tcW w:w="5023" w:type="dxa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349" w:type="dxa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Funkcja lub stanowisko: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Kociuga Jerzy Władysław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Kawiorski Bartłomiej Sławomir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Bednarek Tomasz Aleksy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Wiceprezes Zarządu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Grunert Feliks Jerzy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Wójcik Leszek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Czekalska Lidia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Miłoń Mirosława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Szymańska Elzbieta Izabela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Narzymski Boguslaw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Grelewska Anna Zofia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Samczyńska Elżbieta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Nowakowska Urszula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Lipiński Andrzej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Kaczmarski Jerzy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00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Kabziński Wacław</w:t>
            </w:r>
          </w:p>
        </w:tc>
        <w:tc>
          <w:tcPr>
            <w:tcW w:w="0" w:type="auto"/>
            <w:shd w:val="clear" w:color="auto" w:fill="FFFF00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Jackowska Anna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Hetmanek Danuta Barbara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Gajos Jerzy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Wesołowska Jolanta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Zarządu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Diduch Krzysztof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Prezes Zarządu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Tylman Stanisław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45DBE" w:rsidRPr="00A10FD4" w:rsidRDefault="00F45DBE" w:rsidP="00A10FD4">
      <w:pPr>
        <w:spacing w:after="0" w:line="240" w:lineRule="auto"/>
        <w:rPr>
          <w:rFonts w:ascii="Verdana" w:hAnsi="Verdana"/>
          <w:b/>
          <w:bCs/>
          <w:color w:val="A00000"/>
          <w:sz w:val="20"/>
          <w:szCs w:val="20"/>
          <w:lang w:eastAsia="pl-PL"/>
        </w:rPr>
      </w:pPr>
      <w:r w:rsidRPr="00A10FD4">
        <w:rPr>
          <w:rFonts w:ascii="Verdana" w:hAnsi="Verdana"/>
          <w:b/>
          <w:bCs/>
          <w:color w:val="A00000"/>
          <w:sz w:val="20"/>
          <w:szCs w:val="20"/>
          <w:highlight w:val="yellow"/>
          <w:lang w:eastAsia="pl-PL"/>
        </w:rPr>
        <w:t>Archiwum z dnia 2013-08-28 (0000176235)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A0"/>
      </w:tblPr>
      <w:tblGrid>
        <w:gridCol w:w="3370"/>
        <w:gridCol w:w="5044"/>
      </w:tblGrid>
      <w:tr w:rsidR="00F45DBE" w:rsidRPr="00300202" w:rsidTr="00A10FD4">
        <w:trPr>
          <w:tblCellSpacing w:w="7" w:type="dxa"/>
        </w:trPr>
        <w:tc>
          <w:tcPr>
            <w:tcW w:w="0" w:type="auto"/>
            <w:gridSpan w:val="2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A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A00000"/>
                <w:sz w:val="20"/>
                <w:szCs w:val="20"/>
                <w:lang w:eastAsia="pl-PL"/>
              </w:rPr>
              <w:t>SPÓŁDZIELNIA MIESZKANIOWA ŚRÓDMIEŚCIE W ŁODZI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3349" w:type="dxa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023" w:type="dxa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001248676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gridSpan w:val="2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45DBE" w:rsidRPr="00A10FD4" w:rsidRDefault="00F45DBE" w:rsidP="00A10FD4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pl-PL"/>
        </w:rPr>
      </w:pPr>
      <w:r w:rsidRPr="00A10FD4">
        <w:rPr>
          <w:rFonts w:ascii="Verdana" w:hAnsi="Verdana"/>
          <w:b/>
          <w:bCs/>
          <w:color w:val="000000"/>
          <w:sz w:val="20"/>
          <w:szCs w:val="20"/>
          <w:lang w:eastAsia="pl-PL"/>
        </w:rPr>
        <w:t>Członkowie reprezentacji: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A0"/>
      </w:tblPr>
      <w:tblGrid>
        <w:gridCol w:w="5044"/>
        <w:gridCol w:w="3370"/>
      </w:tblGrid>
      <w:tr w:rsidR="00F45DBE" w:rsidRPr="00300202" w:rsidTr="00A10FD4">
        <w:trPr>
          <w:tblCellSpacing w:w="7" w:type="dxa"/>
        </w:trPr>
        <w:tc>
          <w:tcPr>
            <w:tcW w:w="5023" w:type="dxa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349" w:type="dxa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Funkcja lub stanowisko: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Grunert Feliks Jerzy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Tylman Stanisław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Markus Eugenia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Bednarek Tomasz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Wiceprezes Zarządu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Wójcik Leszek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Miłoń Mirosława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Czekalska Lidia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Narzymski Boguslaw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Grelewska Anna Zofia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Samczyńska Elżbieta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Nowakowska Urszula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Lipiński Andrzej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Kaczmarski Jerzy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00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Kabziński Wacław</w:t>
            </w:r>
          </w:p>
        </w:tc>
        <w:tc>
          <w:tcPr>
            <w:tcW w:w="0" w:type="auto"/>
            <w:shd w:val="clear" w:color="auto" w:fill="FFFF00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Hetmanek Danuta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Gajos Jerzy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Dobrowolska Zabłocka Grażyna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Chober Aleksander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Diduch Krzysztof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Prezes Zarządu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45DBE" w:rsidRPr="00A10FD4" w:rsidRDefault="00F45DBE" w:rsidP="00A10FD4">
      <w:pPr>
        <w:spacing w:after="0" w:line="240" w:lineRule="auto"/>
        <w:rPr>
          <w:rFonts w:ascii="Verdana" w:hAnsi="Verdana"/>
          <w:b/>
          <w:bCs/>
          <w:color w:val="A00000"/>
          <w:sz w:val="20"/>
          <w:szCs w:val="20"/>
          <w:lang w:eastAsia="pl-PL"/>
        </w:rPr>
      </w:pPr>
      <w:r w:rsidRPr="00A10FD4">
        <w:rPr>
          <w:rFonts w:ascii="Verdana" w:hAnsi="Verdana"/>
          <w:b/>
          <w:bCs/>
          <w:color w:val="A00000"/>
          <w:sz w:val="20"/>
          <w:szCs w:val="20"/>
          <w:highlight w:val="yellow"/>
          <w:lang w:eastAsia="pl-PL"/>
        </w:rPr>
        <w:t>Archiwum z dnia 2014-03-19 (0000176235)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A0"/>
      </w:tblPr>
      <w:tblGrid>
        <w:gridCol w:w="3370"/>
        <w:gridCol w:w="5044"/>
      </w:tblGrid>
      <w:tr w:rsidR="00F45DBE" w:rsidRPr="00300202" w:rsidTr="00A10FD4">
        <w:trPr>
          <w:tblCellSpacing w:w="7" w:type="dxa"/>
        </w:trPr>
        <w:tc>
          <w:tcPr>
            <w:tcW w:w="0" w:type="auto"/>
            <w:gridSpan w:val="2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A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A00000"/>
                <w:sz w:val="20"/>
                <w:szCs w:val="20"/>
                <w:lang w:eastAsia="pl-PL"/>
              </w:rPr>
              <w:t>SPÓŁDZIELNIA MIESZKANIOWA ŚRÓDMIEŚCIE W ŁODZI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3349" w:type="dxa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023" w:type="dxa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001248676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gridSpan w:val="2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45DBE" w:rsidRPr="00A10FD4" w:rsidRDefault="00F45DBE" w:rsidP="00A10FD4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pl-PL"/>
        </w:rPr>
      </w:pPr>
      <w:r w:rsidRPr="00A10FD4">
        <w:rPr>
          <w:rFonts w:ascii="Verdana" w:hAnsi="Verdana"/>
          <w:b/>
          <w:bCs/>
          <w:color w:val="000000"/>
          <w:sz w:val="20"/>
          <w:szCs w:val="20"/>
          <w:lang w:eastAsia="pl-PL"/>
        </w:rPr>
        <w:t>Członkowie reprezentacji: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0A0"/>
      </w:tblPr>
      <w:tblGrid>
        <w:gridCol w:w="5044"/>
        <w:gridCol w:w="3370"/>
      </w:tblGrid>
      <w:tr w:rsidR="00F45DBE" w:rsidRPr="00300202" w:rsidTr="00A10FD4">
        <w:trPr>
          <w:tblCellSpacing w:w="7" w:type="dxa"/>
        </w:trPr>
        <w:tc>
          <w:tcPr>
            <w:tcW w:w="5023" w:type="dxa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349" w:type="dxa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Funkcja lub stanowisko: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Markus Eugenia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Tylman Stanisław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Kociuga Jerzy Władysław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Wójcik Leszek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Szymańska, Elżbieta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Miłoń Mirosława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Grelewska Anna Zofia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Narzymski Boguslaw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Zarządu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Samczyńska Elżbieta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Nowakowska Urszula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Lipiński Andrzej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Hetmanek, Danuta Barbara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Jackowska Anna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00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highlight w:val="yellow"/>
                <w:lang w:eastAsia="pl-PL"/>
              </w:rPr>
              <w:t>Kabziński Wacław</w:t>
            </w:r>
          </w:p>
        </w:tc>
        <w:tc>
          <w:tcPr>
            <w:tcW w:w="0" w:type="auto"/>
            <w:shd w:val="clear" w:color="auto" w:fill="FFFF00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highlight w:val="yellow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Kaczmarski Jerzy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Gajos Jerzy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Dobrowolska Zabłocka Grażyna</w:t>
            </w:r>
          </w:p>
        </w:tc>
        <w:tc>
          <w:tcPr>
            <w:tcW w:w="0" w:type="auto"/>
            <w:shd w:val="clear" w:color="auto" w:fill="EEEEEE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Chober Aleksander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Członek Rady Nadzorczej</w:t>
            </w:r>
          </w:p>
        </w:tc>
      </w:tr>
      <w:tr w:rsidR="00F45DBE" w:rsidRPr="00300202" w:rsidTr="00A10FD4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F45DBE" w:rsidRPr="00A10FD4" w:rsidRDefault="00F45DBE" w:rsidP="00A10FD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0FD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45DBE" w:rsidRDefault="00F45DBE" w:rsidP="00A10FD4">
      <w:pPr>
        <w:spacing w:after="0"/>
      </w:pPr>
    </w:p>
    <w:sectPr w:rsidR="00F45DBE" w:rsidSect="00F6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FD4"/>
    <w:rsid w:val="00300202"/>
    <w:rsid w:val="00946B1F"/>
    <w:rsid w:val="00A10FD4"/>
    <w:rsid w:val="00E5795B"/>
    <w:rsid w:val="00F154D8"/>
    <w:rsid w:val="00F45DBE"/>
    <w:rsid w:val="00F6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">
    <w:name w:val="nag"/>
    <w:basedOn w:val="Normal"/>
    <w:uiPriority w:val="99"/>
    <w:rsid w:val="00A10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699</Words>
  <Characters>4197</Characters>
  <Application>Microsoft Office Outlook</Application>
  <DocSecurity>0</DocSecurity>
  <Lines>0</Lines>
  <Paragraphs>0</Paragraphs>
  <ScaleCrop>false</ScaleCrop>
  <Company>xyz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z dnia 2009-03-30 (0000176235)</dc:title>
  <dc:subject/>
  <dc:creator>Michalczyk</dc:creator>
  <cp:keywords/>
  <dc:description/>
  <cp:lastModifiedBy>posel</cp:lastModifiedBy>
  <cp:revision>2</cp:revision>
  <dcterms:created xsi:type="dcterms:W3CDTF">2014-06-09T05:13:00Z</dcterms:created>
  <dcterms:modified xsi:type="dcterms:W3CDTF">2014-06-09T05:13:00Z</dcterms:modified>
</cp:coreProperties>
</file>